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F" w:rsidRDefault="00AC37BF" w:rsidP="0092792A">
      <w:pPr>
        <w:framePr w:w="4270" w:h="2478" w:hSpace="851" w:wrap="around" w:vAnchor="page" w:hAnchor="page" w:x="1220" w:y="1051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6" o:title=""/>
          </v:shape>
          <o:OLEObject Type="Embed" ProgID="Word.Picture.8" ShapeID="_x0000_i1025" DrawAspect="Content" ObjectID="_1518450919" r:id="rId7"/>
        </w:object>
      </w:r>
    </w:p>
    <w:p w:rsidR="00AC37BF" w:rsidRDefault="00AC37BF" w:rsidP="0092792A">
      <w:pPr>
        <w:framePr w:w="4270" w:h="2478" w:hSpace="851" w:wrap="around" w:vAnchor="page" w:hAnchor="page" w:x="1220" w:y="1051" w:anchorLock="1"/>
        <w:jc w:val="center"/>
        <w:rPr>
          <w:b/>
          <w:caps/>
          <w:sz w:val="10"/>
          <w:szCs w:val="10"/>
        </w:rPr>
      </w:pPr>
    </w:p>
    <w:p w:rsidR="00AC37BF" w:rsidRDefault="00AC37BF" w:rsidP="0092792A">
      <w:pPr>
        <w:framePr w:w="4270" w:h="2478" w:hSpace="851" w:wrap="around" w:vAnchor="page" w:hAnchor="page" w:x="1220" w:y="1051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C37BF" w:rsidRDefault="00AC37BF" w:rsidP="0092792A">
      <w:pPr>
        <w:framePr w:w="4270" w:h="2478" w:hSpace="851" w:wrap="around" w:vAnchor="page" w:hAnchor="page" w:x="1220" w:y="1051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C37BF" w:rsidRDefault="00AC37BF" w:rsidP="0092792A">
      <w:pPr>
        <w:framePr w:w="4270" w:h="2478" w:hSpace="851" w:wrap="around" w:vAnchor="page" w:hAnchor="page" w:x="1220" w:y="1051" w:anchorLock="1"/>
        <w:jc w:val="center"/>
        <w:rPr>
          <w:b/>
        </w:rPr>
      </w:pPr>
      <w:r>
        <w:rPr>
          <w:b/>
        </w:rPr>
        <w:t>КАЛУЖСКОЙ ОБЛАСТИ</w:t>
      </w:r>
    </w:p>
    <w:p w:rsidR="00AC37BF" w:rsidRDefault="00AC37BF" w:rsidP="0092792A">
      <w:pPr>
        <w:framePr w:w="4270" w:h="2478" w:hSpace="851" w:wrap="around" w:vAnchor="page" w:hAnchor="page" w:x="1220" w:y="1051" w:anchorLock="1"/>
        <w:jc w:val="center"/>
        <w:rPr>
          <w:b/>
        </w:rPr>
      </w:pPr>
    </w:p>
    <w:p w:rsidR="009072F5" w:rsidRDefault="009072F5" w:rsidP="0092792A">
      <w:pPr>
        <w:framePr w:w="4270" w:h="2478" w:hSpace="851" w:wrap="around" w:vAnchor="page" w:hAnchor="page" w:x="1220" w:y="1051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9072F5" w:rsidRDefault="009072F5" w:rsidP="0092792A">
      <w:pPr>
        <w:framePr w:w="4270" w:h="2478" w:hSpace="851" w:wrap="around" w:vAnchor="page" w:hAnchor="page" w:x="1220" w:y="1051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9072F5" w:rsidTr="0092792A">
        <w:trPr>
          <w:trHeight w:val="330"/>
        </w:trPr>
        <w:tc>
          <w:tcPr>
            <w:tcW w:w="568" w:type="dxa"/>
          </w:tcPr>
          <w:p w:rsidR="009072F5" w:rsidRDefault="009072F5" w:rsidP="0092792A">
            <w:pPr>
              <w:framePr w:w="4270" w:h="2478" w:hSpace="851" w:wrap="around" w:vAnchor="page" w:hAnchor="page" w:x="1220" w:y="1051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72F5" w:rsidRDefault="0092792A" w:rsidP="0092792A">
            <w:pPr>
              <w:framePr w:w="4270" w:h="2478" w:hSpace="851" w:wrap="around" w:vAnchor="page" w:hAnchor="page" w:x="1220" w:y="1051" w:anchorLock="1"/>
              <w:jc w:val="center"/>
            </w:pPr>
            <w:r>
              <w:t>29 февраля 2016 г.</w:t>
            </w:r>
          </w:p>
        </w:tc>
        <w:tc>
          <w:tcPr>
            <w:tcW w:w="425" w:type="dxa"/>
          </w:tcPr>
          <w:p w:rsidR="009072F5" w:rsidRDefault="009072F5" w:rsidP="0092792A">
            <w:pPr>
              <w:framePr w:w="4270" w:h="2478" w:hSpace="851" w:wrap="around" w:vAnchor="page" w:hAnchor="page" w:x="1220" w:y="1051" w:anchorLock="1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2F5" w:rsidRDefault="0092792A" w:rsidP="0092792A">
            <w:pPr>
              <w:framePr w:w="4270" w:h="2478" w:hSpace="851" w:wrap="around" w:vAnchor="page" w:hAnchor="page" w:x="1220" w:y="1051" w:anchorLock="1"/>
              <w:jc w:val="center"/>
            </w:pPr>
            <w:r>
              <w:t>26</w:t>
            </w:r>
            <w:r w:rsidR="001B7C02">
              <w:t>-РК</w:t>
            </w:r>
          </w:p>
        </w:tc>
      </w:tr>
    </w:tbl>
    <w:p w:rsidR="009072F5" w:rsidRDefault="009072F5" w:rsidP="0092792A">
      <w:pPr>
        <w:framePr w:w="4270" w:h="2478" w:hSpace="851" w:wrap="around" w:vAnchor="page" w:hAnchor="page" w:x="1220" w:y="1051" w:anchorLock="1"/>
      </w:pPr>
    </w:p>
    <w:p w:rsidR="00B60BB4" w:rsidRDefault="00B60BB4" w:rsidP="00B60BB4">
      <w:pPr>
        <w:keepLines/>
        <w:ind w:left="720"/>
        <w:jc w:val="center"/>
        <w:rPr>
          <w:b/>
          <w:bCs/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635BE3" w:rsidRPr="00965385" w:rsidTr="0092792A">
        <w:tc>
          <w:tcPr>
            <w:tcW w:w="6062" w:type="dxa"/>
            <w:shd w:val="clear" w:color="auto" w:fill="auto"/>
          </w:tcPr>
          <w:p w:rsidR="001355E0" w:rsidRPr="00965385" w:rsidRDefault="001355E0" w:rsidP="00A5744D">
            <w:pPr>
              <w:jc w:val="both"/>
              <w:rPr>
                <w:b/>
                <w:sz w:val="26"/>
                <w:szCs w:val="26"/>
              </w:rPr>
            </w:pPr>
          </w:p>
          <w:p w:rsidR="00635BE3" w:rsidRPr="00965385" w:rsidRDefault="004E1AE6" w:rsidP="00CC67E8">
            <w:pPr>
              <w:jc w:val="both"/>
              <w:rPr>
                <w:b/>
                <w:sz w:val="26"/>
                <w:szCs w:val="26"/>
              </w:rPr>
            </w:pPr>
            <w:r w:rsidRPr="00965385">
              <w:rPr>
                <w:b/>
                <w:sz w:val="26"/>
                <w:szCs w:val="26"/>
              </w:rPr>
              <w:t xml:space="preserve">Об утверждении производственной программы </w:t>
            </w:r>
            <w:r w:rsidR="0092792A">
              <w:rPr>
                <w:b/>
                <w:sz w:val="26"/>
                <w:szCs w:val="26"/>
              </w:rPr>
              <w:t xml:space="preserve"> </w:t>
            </w:r>
            <w:r w:rsidRPr="00965385">
              <w:rPr>
                <w:b/>
                <w:sz w:val="26"/>
                <w:szCs w:val="26"/>
              </w:rPr>
              <w:t xml:space="preserve">в сфере </w:t>
            </w:r>
            <w:r w:rsidR="005E77E6" w:rsidRPr="00115720">
              <w:rPr>
                <w:b/>
                <w:sz w:val="26"/>
                <w:szCs w:val="26"/>
              </w:rPr>
              <w:t xml:space="preserve">водоснабжения </w:t>
            </w:r>
            <w:r w:rsidRPr="00965385">
              <w:rPr>
                <w:b/>
                <w:sz w:val="26"/>
                <w:szCs w:val="26"/>
              </w:rPr>
              <w:t xml:space="preserve">для </w:t>
            </w:r>
            <w:r w:rsidR="00026035">
              <w:rPr>
                <w:b/>
                <w:sz w:val="26"/>
                <w:szCs w:val="26"/>
              </w:rPr>
              <w:t>О</w:t>
            </w:r>
            <w:r w:rsidR="005E77E6" w:rsidRPr="00115720">
              <w:rPr>
                <w:b/>
                <w:sz w:val="26"/>
                <w:szCs w:val="26"/>
              </w:rPr>
              <w:t xml:space="preserve">бщества </w:t>
            </w:r>
            <w:r w:rsidR="0092792A">
              <w:rPr>
                <w:b/>
                <w:sz w:val="26"/>
                <w:szCs w:val="26"/>
              </w:rPr>
              <w:t xml:space="preserve">                   </w:t>
            </w:r>
            <w:r w:rsidR="005E77E6" w:rsidRPr="00115720">
              <w:rPr>
                <w:b/>
                <w:sz w:val="26"/>
                <w:szCs w:val="26"/>
              </w:rPr>
              <w:t xml:space="preserve">с ограниченной ответственностью </w:t>
            </w:r>
            <w:r w:rsidR="005E77E6" w:rsidRPr="00F73861">
              <w:rPr>
                <w:b/>
                <w:sz w:val="26"/>
                <w:szCs w:val="26"/>
              </w:rPr>
              <w:t>«</w:t>
            </w:r>
            <w:r w:rsidR="005757BF">
              <w:rPr>
                <w:b/>
                <w:sz w:val="26"/>
                <w:szCs w:val="26"/>
              </w:rPr>
              <w:t>Аква</w:t>
            </w:r>
            <w:proofErr w:type="gramStart"/>
            <w:r w:rsidR="005757BF">
              <w:rPr>
                <w:b/>
                <w:sz w:val="26"/>
                <w:szCs w:val="26"/>
              </w:rPr>
              <w:t xml:space="preserve"> Э</w:t>
            </w:r>
            <w:proofErr w:type="gramEnd"/>
            <w:r w:rsidR="005757BF">
              <w:rPr>
                <w:b/>
                <w:sz w:val="26"/>
                <w:szCs w:val="26"/>
              </w:rPr>
              <w:t>ко Сервис</w:t>
            </w:r>
            <w:r w:rsidR="005E77E6" w:rsidRPr="00F73861">
              <w:rPr>
                <w:b/>
                <w:sz w:val="26"/>
                <w:szCs w:val="26"/>
              </w:rPr>
              <w:t>»</w:t>
            </w:r>
            <w:r w:rsidR="00F73861" w:rsidRPr="00F73861">
              <w:rPr>
                <w:b/>
                <w:sz w:val="26"/>
                <w:szCs w:val="26"/>
              </w:rPr>
              <w:t xml:space="preserve"> </w:t>
            </w:r>
            <w:r w:rsidR="00F73861">
              <w:rPr>
                <w:b/>
                <w:sz w:val="26"/>
                <w:szCs w:val="26"/>
              </w:rPr>
              <w:t xml:space="preserve">на территории деревни </w:t>
            </w:r>
            <w:proofErr w:type="spellStart"/>
            <w:r w:rsidR="00F73861">
              <w:rPr>
                <w:b/>
                <w:sz w:val="26"/>
                <w:szCs w:val="26"/>
              </w:rPr>
              <w:t>Кабицыно</w:t>
            </w:r>
            <w:proofErr w:type="spellEnd"/>
            <w:r w:rsidR="00F73861">
              <w:rPr>
                <w:b/>
                <w:sz w:val="26"/>
                <w:szCs w:val="26"/>
              </w:rPr>
              <w:t xml:space="preserve"> муниципального образования сельское поселение «Село Совхоз «Боровский»</w:t>
            </w:r>
            <w:r w:rsidRPr="00965385">
              <w:rPr>
                <w:b/>
                <w:sz w:val="26"/>
                <w:szCs w:val="26"/>
              </w:rPr>
              <w:t xml:space="preserve"> на 2016</w:t>
            </w:r>
            <w:r w:rsidR="00115720" w:rsidRPr="00F73861">
              <w:rPr>
                <w:b/>
                <w:sz w:val="26"/>
                <w:szCs w:val="26"/>
              </w:rPr>
              <w:t xml:space="preserve"> </w:t>
            </w:r>
            <w:r w:rsidRPr="00965385">
              <w:rPr>
                <w:b/>
                <w:sz w:val="26"/>
                <w:szCs w:val="26"/>
              </w:rPr>
              <w:t>год</w:t>
            </w:r>
          </w:p>
        </w:tc>
      </w:tr>
    </w:tbl>
    <w:p w:rsidR="00AC37BF" w:rsidRPr="00965385" w:rsidRDefault="00AC37BF" w:rsidP="00DE6559">
      <w:pPr>
        <w:ind w:firstLine="709"/>
        <w:jc w:val="both"/>
        <w:rPr>
          <w:sz w:val="26"/>
          <w:szCs w:val="26"/>
        </w:rPr>
      </w:pPr>
    </w:p>
    <w:p w:rsidR="001355E0" w:rsidRPr="00965385" w:rsidRDefault="001355E0" w:rsidP="0092792A">
      <w:pPr>
        <w:ind w:firstLine="709"/>
        <w:jc w:val="both"/>
        <w:rPr>
          <w:sz w:val="26"/>
          <w:szCs w:val="26"/>
        </w:rPr>
      </w:pPr>
    </w:p>
    <w:p w:rsidR="001355E0" w:rsidRPr="00965385" w:rsidRDefault="00D31314" w:rsidP="0092792A">
      <w:pPr>
        <w:ind w:firstLine="709"/>
        <w:jc w:val="both"/>
        <w:rPr>
          <w:b/>
          <w:sz w:val="26"/>
          <w:szCs w:val="26"/>
        </w:rPr>
      </w:pPr>
      <w:proofErr w:type="gramStart"/>
      <w:r w:rsidRPr="00965385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Российской Федерации от 29.07.2013 № 641 «Об</w:t>
      </w:r>
      <w:r w:rsidR="0092792A">
        <w:rPr>
          <w:sz w:val="26"/>
          <w:szCs w:val="26"/>
        </w:rPr>
        <w:t xml:space="preserve"> </w:t>
      </w:r>
      <w:r w:rsidRPr="00965385">
        <w:rPr>
          <w:sz w:val="26"/>
          <w:szCs w:val="26"/>
        </w:rPr>
        <w:t xml:space="preserve">инвестиционных и производственных программах организаций, осуществляющих деятельность в сфере водоснабжения и водоотведения» (в ред. </w:t>
      </w:r>
      <w:r w:rsidR="00BA1031" w:rsidRPr="00965385">
        <w:rPr>
          <w:sz w:val="26"/>
          <w:szCs w:val="26"/>
        </w:rPr>
        <w:t xml:space="preserve">постановлений </w:t>
      </w:r>
      <w:r w:rsidRPr="00965385">
        <w:rPr>
          <w:sz w:val="26"/>
          <w:szCs w:val="26"/>
        </w:rPr>
        <w:t>Правительства РФ от 26.03.2014 № 230, от 31.05.2014 № 503, от 04.09.2015 № 941), Положением о министерс</w:t>
      </w:r>
      <w:bookmarkStart w:id="0" w:name="_GoBack"/>
      <w:bookmarkEnd w:id="0"/>
      <w:r w:rsidRPr="00965385">
        <w:rPr>
          <w:sz w:val="26"/>
          <w:szCs w:val="26"/>
        </w:rPr>
        <w:t>тве тарифного регулирования Калужской области, утверждённым постановлением Правительства Калужской области от 01.03.2013 № 111 (в ред</w:t>
      </w:r>
      <w:proofErr w:type="gramEnd"/>
      <w:r w:rsidRPr="00965385">
        <w:rPr>
          <w:sz w:val="26"/>
          <w:szCs w:val="26"/>
        </w:rPr>
        <w:t xml:space="preserve">. </w:t>
      </w:r>
      <w:proofErr w:type="gramStart"/>
      <w:r w:rsidR="00BA1031" w:rsidRPr="00965385">
        <w:rPr>
          <w:sz w:val="26"/>
          <w:szCs w:val="26"/>
        </w:rPr>
        <w:t xml:space="preserve">постановлений </w:t>
      </w:r>
      <w:r w:rsidRPr="00965385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6E3443">
        <w:rPr>
          <w:sz w:val="26"/>
          <w:szCs w:val="26"/>
        </w:rPr>
        <w:t>, от</w:t>
      </w:r>
      <w:proofErr w:type="gramEnd"/>
      <w:r w:rsidR="006E3443">
        <w:rPr>
          <w:sz w:val="26"/>
          <w:szCs w:val="26"/>
        </w:rPr>
        <w:t xml:space="preserve"> </w:t>
      </w:r>
      <w:proofErr w:type="gramStart"/>
      <w:r w:rsidR="006E3443">
        <w:rPr>
          <w:sz w:val="26"/>
          <w:szCs w:val="26"/>
        </w:rPr>
        <w:t>12.11.2015 № 634</w:t>
      </w:r>
      <w:r w:rsidR="008973CF">
        <w:rPr>
          <w:sz w:val="26"/>
          <w:szCs w:val="26"/>
        </w:rPr>
        <w:t>, от 27.01.2016 № 48</w:t>
      </w:r>
      <w:r w:rsidR="004F4637">
        <w:rPr>
          <w:sz w:val="26"/>
          <w:szCs w:val="26"/>
        </w:rPr>
        <w:t>, от 12.02.2016 №</w:t>
      </w:r>
      <w:r w:rsidR="007B1CEC">
        <w:rPr>
          <w:sz w:val="26"/>
          <w:szCs w:val="26"/>
        </w:rPr>
        <w:t xml:space="preserve"> </w:t>
      </w:r>
      <w:r w:rsidR="004F4637">
        <w:rPr>
          <w:sz w:val="26"/>
          <w:szCs w:val="26"/>
        </w:rPr>
        <w:t>88</w:t>
      </w:r>
      <w:r w:rsidRPr="00965385">
        <w:rPr>
          <w:sz w:val="26"/>
          <w:szCs w:val="26"/>
        </w:rPr>
        <w:t>)</w:t>
      </w:r>
      <w:r w:rsidR="00312E3C" w:rsidRPr="00965385">
        <w:rPr>
          <w:sz w:val="26"/>
          <w:szCs w:val="26"/>
        </w:rPr>
        <w:t xml:space="preserve">, на основании протокола заседания комиссии по тарифам и ценам министерства тарифного регулирования Калужской области </w:t>
      </w:r>
      <w:r w:rsidR="006E3443">
        <w:rPr>
          <w:sz w:val="26"/>
          <w:szCs w:val="26"/>
        </w:rPr>
        <w:t xml:space="preserve">от </w:t>
      </w:r>
      <w:r w:rsidR="005F5738" w:rsidRPr="005F5738">
        <w:rPr>
          <w:sz w:val="26"/>
          <w:szCs w:val="26"/>
        </w:rPr>
        <w:t>29</w:t>
      </w:r>
      <w:r w:rsidR="006E3443">
        <w:rPr>
          <w:sz w:val="26"/>
          <w:szCs w:val="26"/>
        </w:rPr>
        <w:t>.02.2016</w:t>
      </w:r>
      <w:r w:rsidRPr="00965385">
        <w:rPr>
          <w:sz w:val="26"/>
          <w:szCs w:val="26"/>
        </w:rPr>
        <w:t xml:space="preserve"> </w:t>
      </w:r>
      <w:r w:rsidR="001355E0" w:rsidRPr="00965385">
        <w:rPr>
          <w:b/>
          <w:sz w:val="26"/>
          <w:szCs w:val="26"/>
        </w:rPr>
        <w:t>ПРИКАЗЫВАЮ:</w:t>
      </w:r>
      <w:proofErr w:type="gramEnd"/>
    </w:p>
    <w:p w:rsidR="000E4005" w:rsidRPr="00965385" w:rsidRDefault="004E1AE6" w:rsidP="0092792A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 xml:space="preserve">1. Утвердить производственную программу в сфере </w:t>
      </w:r>
      <w:r w:rsidR="005E77E6" w:rsidRPr="00115720">
        <w:rPr>
          <w:sz w:val="26"/>
          <w:szCs w:val="26"/>
        </w:rPr>
        <w:t xml:space="preserve">водоснабжения </w:t>
      </w:r>
      <w:r w:rsidRPr="00965385">
        <w:rPr>
          <w:sz w:val="26"/>
          <w:szCs w:val="26"/>
        </w:rPr>
        <w:t xml:space="preserve">для </w:t>
      </w:r>
      <w:r w:rsidR="00026035">
        <w:rPr>
          <w:sz w:val="26"/>
          <w:szCs w:val="26"/>
        </w:rPr>
        <w:t>О</w:t>
      </w:r>
      <w:r w:rsidR="005E77E6" w:rsidRPr="00115720">
        <w:rPr>
          <w:sz w:val="26"/>
          <w:szCs w:val="26"/>
        </w:rPr>
        <w:t>бщества с ограниченной ответственностью «</w:t>
      </w:r>
      <w:r w:rsidR="005757BF">
        <w:rPr>
          <w:sz w:val="26"/>
          <w:szCs w:val="26"/>
        </w:rPr>
        <w:t>Аква</w:t>
      </w:r>
      <w:proofErr w:type="gramStart"/>
      <w:r w:rsidR="005757BF">
        <w:rPr>
          <w:sz w:val="26"/>
          <w:szCs w:val="26"/>
        </w:rPr>
        <w:t xml:space="preserve"> Э</w:t>
      </w:r>
      <w:proofErr w:type="gramEnd"/>
      <w:r w:rsidR="005757BF">
        <w:rPr>
          <w:sz w:val="26"/>
          <w:szCs w:val="26"/>
        </w:rPr>
        <w:t>ко Сервис</w:t>
      </w:r>
      <w:r w:rsidR="005E77E6" w:rsidRPr="00115720">
        <w:rPr>
          <w:sz w:val="26"/>
          <w:szCs w:val="26"/>
        </w:rPr>
        <w:t>»</w:t>
      </w:r>
      <w:r w:rsidR="00F73861" w:rsidRPr="00F73861">
        <w:rPr>
          <w:b/>
          <w:sz w:val="26"/>
          <w:szCs w:val="26"/>
        </w:rPr>
        <w:t xml:space="preserve"> </w:t>
      </w:r>
      <w:r w:rsidR="00F73861" w:rsidRPr="00F73861">
        <w:rPr>
          <w:sz w:val="26"/>
          <w:szCs w:val="26"/>
        </w:rPr>
        <w:t xml:space="preserve">на территории деревни </w:t>
      </w:r>
      <w:proofErr w:type="spellStart"/>
      <w:r w:rsidR="00F73861" w:rsidRPr="00F73861">
        <w:rPr>
          <w:sz w:val="26"/>
          <w:szCs w:val="26"/>
        </w:rPr>
        <w:t>Кабицыно</w:t>
      </w:r>
      <w:proofErr w:type="spellEnd"/>
      <w:r w:rsidR="00F73861" w:rsidRPr="00F73861">
        <w:rPr>
          <w:sz w:val="26"/>
          <w:szCs w:val="26"/>
        </w:rPr>
        <w:t xml:space="preserve"> муниципального образования сельское поселение «Село Совхоз «Боровский»</w:t>
      </w:r>
      <w:r w:rsidRPr="00965385">
        <w:rPr>
          <w:spacing w:val="7"/>
          <w:sz w:val="26"/>
          <w:szCs w:val="26"/>
        </w:rPr>
        <w:t xml:space="preserve"> на 2016</w:t>
      </w:r>
      <w:r w:rsidR="00115720" w:rsidRPr="00115720">
        <w:rPr>
          <w:spacing w:val="7"/>
          <w:sz w:val="26"/>
          <w:szCs w:val="26"/>
        </w:rPr>
        <w:t xml:space="preserve"> </w:t>
      </w:r>
      <w:r w:rsidR="00115720">
        <w:rPr>
          <w:spacing w:val="7"/>
          <w:sz w:val="26"/>
          <w:szCs w:val="26"/>
        </w:rPr>
        <w:t>год</w:t>
      </w:r>
      <w:r w:rsidRPr="00965385">
        <w:rPr>
          <w:spacing w:val="7"/>
          <w:sz w:val="26"/>
          <w:szCs w:val="26"/>
        </w:rPr>
        <w:t xml:space="preserve"> </w:t>
      </w:r>
      <w:r w:rsidRPr="00965385">
        <w:rPr>
          <w:sz w:val="26"/>
          <w:szCs w:val="26"/>
        </w:rPr>
        <w:t>согласно приложению к настоящему приказу.</w:t>
      </w:r>
    </w:p>
    <w:p w:rsidR="000E4005" w:rsidRPr="00965385" w:rsidRDefault="006E3443" w:rsidP="00927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в силу </w:t>
      </w:r>
      <w:r w:rsidR="00865600" w:rsidRPr="00865600">
        <w:rPr>
          <w:sz w:val="26"/>
          <w:szCs w:val="26"/>
        </w:rPr>
        <w:t>15</w:t>
      </w:r>
      <w:r w:rsidR="0029583A">
        <w:rPr>
          <w:sz w:val="26"/>
          <w:szCs w:val="26"/>
        </w:rPr>
        <w:t xml:space="preserve"> </w:t>
      </w:r>
      <w:r w:rsidR="00865600">
        <w:rPr>
          <w:sz w:val="26"/>
          <w:szCs w:val="26"/>
        </w:rPr>
        <w:t>марта</w:t>
      </w:r>
      <w:r w:rsidR="0029583A">
        <w:rPr>
          <w:sz w:val="26"/>
          <w:szCs w:val="26"/>
        </w:rPr>
        <w:t xml:space="preserve"> 2016 года.</w:t>
      </w:r>
    </w:p>
    <w:p w:rsidR="00A93E08" w:rsidRPr="00965385" w:rsidRDefault="00A93E08" w:rsidP="0092792A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BC1442" w:rsidRDefault="00BC1442" w:rsidP="0092792A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92792A" w:rsidRPr="00965385" w:rsidRDefault="0092792A" w:rsidP="0092792A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965385" w:rsidRDefault="00793C46" w:rsidP="00837431">
      <w:pPr>
        <w:tabs>
          <w:tab w:val="right" w:pos="9639"/>
        </w:tabs>
        <w:ind w:right="-1"/>
        <w:jc w:val="both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М</w:t>
      </w:r>
      <w:r w:rsidR="00CC02EC" w:rsidRPr="00965385">
        <w:rPr>
          <w:b/>
          <w:bCs/>
          <w:sz w:val="26"/>
          <w:szCs w:val="26"/>
        </w:rPr>
        <w:t xml:space="preserve">инистр </w:t>
      </w:r>
      <w:r w:rsidR="007A612E">
        <w:rPr>
          <w:b/>
          <w:bCs/>
          <w:sz w:val="26"/>
          <w:szCs w:val="26"/>
        </w:rPr>
        <w:t xml:space="preserve">                                                                      </w:t>
      </w:r>
      <w:r w:rsidR="0092792A">
        <w:rPr>
          <w:b/>
          <w:bCs/>
          <w:sz w:val="26"/>
          <w:szCs w:val="26"/>
        </w:rPr>
        <w:t xml:space="preserve"> </w:t>
      </w:r>
      <w:r w:rsidR="007A612E">
        <w:rPr>
          <w:b/>
          <w:bCs/>
          <w:sz w:val="26"/>
          <w:szCs w:val="26"/>
        </w:rPr>
        <w:t xml:space="preserve">                                           </w:t>
      </w:r>
      <w:r w:rsidR="0001151B" w:rsidRPr="00965385">
        <w:rPr>
          <w:b/>
          <w:bCs/>
          <w:sz w:val="26"/>
          <w:szCs w:val="26"/>
        </w:rPr>
        <w:t>А.В. Л</w:t>
      </w:r>
      <w:r w:rsidR="00F354FB" w:rsidRPr="00965385">
        <w:rPr>
          <w:b/>
          <w:bCs/>
          <w:sz w:val="26"/>
          <w:szCs w:val="26"/>
        </w:rPr>
        <w:t>исавин</w:t>
      </w:r>
      <w:r w:rsidR="00455D13" w:rsidRPr="00965385">
        <w:rPr>
          <w:b/>
          <w:bCs/>
          <w:sz w:val="26"/>
          <w:szCs w:val="26"/>
        </w:rPr>
        <w:t xml:space="preserve"> </w:t>
      </w:r>
    </w:p>
    <w:p w:rsidR="00CC5AF6" w:rsidRPr="00965385" w:rsidRDefault="00CC5AF6" w:rsidP="00455D13">
      <w:pPr>
        <w:ind w:right="-1"/>
        <w:jc w:val="both"/>
        <w:rPr>
          <w:b/>
          <w:bCs/>
          <w:sz w:val="26"/>
          <w:szCs w:val="26"/>
        </w:rPr>
      </w:pPr>
    </w:p>
    <w:p w:rsidR="00CC5AF6" w:rsidRPr="00965385" w:rsidRDefault="00CC5AF6" w:rsidP="00837431">
      <w:pPr>
        <w:pageBreakBefore/>
        <w:jc w:val="right"/>
        <w:rPr>
          <w:sz w:val="26"/>
          <w:szCs w:val="26"/>
        </w:rPr>
      </w:pPr>
      <w:r w:rsidRPr="00965385">
        <w:rPr>
          <w:sz w:val="26"/>
          <w:szCs w:val="26"/>
        </w:rPr>
        <w:lastRenderedPageBreak/>
        <w:t>Приложение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 приказу министерства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тарифного регулирования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Калужской области</w:t>
      </w:r>
    </w:p>
    <w:p w:rsidR="00CC5AF6" w:rsidRPr="00965385" w:rsidRDefault="003D4380" w:rsidP="0001151B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 xml:space="preserve">от </w:t>
      </w:r>
      <w:r w:rsidR="0092792A">
        <w:rPr>
          <w:sz w:val="26"/>
          <w:szCs w:val="26"/>
        </w:rPr>
        <w:t xml:space="preserve">29.02.2016 </w:t>
      </w:r>
      <w:r w:rsidR="00672F59" w:rsidRPr="00965385">
        <w:rPr>
          <w:sz w:val="26"/>
          <w:szCs w:val="26"/>
        </w:rPr>
        <w:t xml:space="preserve">№ </w:t>
      </w:r>
      <w:r w:rsidR="0092792A">
        <w:rPr>
          <w:sz w:val="26"/>
          <w:szCs w:val="26"/>
        </w:rPr>
        <w:t>26</w:t>
      </w:r>
      <w:r w:rsidR="00CC5AF6" w:rsidRPr="00965385">
        <w:rPr>
          <w:sz w:val="26"/>
          <w:szCs w:val="26"/>
        </w:rPr>
        <w:t>-РК</w:t>
      </w:r>
    </w:p>
    <w:p w:rsidR="00CC5AF6" w:rsidRDefault="00CC5AF6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792A" w:rsidRPr="00965385" w:rsidRDefault="0092792A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5AF6" w:rsidRPr="00965385" w:rsidRDefault="00672F59" w:rsidP="00CC5A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ПРОИЗВОДСТВЕННАЯ ПРОГРАММА</w:t>
      </w:r>
    </w:p>
    <w:p w:rsidR="00CC5AF6" w:rsidRPr="00F73861" w:rsidRDefault="00672F59" w:rsidP="00CC5A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 xml:space="preserve">в сфере </w:t>
      </w:r>
      <w:r w:rsidR="005E77E6" w:rsidRPr="00115720">
        <w:rPr>
          <w:b/>
          <w:sz w:val="26"/>
          <w:szCs w:val="26"/>
        </w:rPr>
        <w:t xml:space="preserve">водоснабжения </w:t>
      </w:r>
      <w:r w:rsidRPr="00965385">
        <w:rPr>
          <w:b/>
          <w:bCs/>
          <w:sz w:val="26"/>
          <w:szCs w:val="26"/>
        </w:rPr>
        <w:t xml:space="preserve">для </w:t>
      </w:r>
      <w:r w:rsidR="00026035">
        <w:rPr>
          <w:b/>
          <w:sz w:val="26"/>
          <w:szCs w:val="26"/>
        </w:rPr>
        <w:t>О</w:t>
      </w:r>
      <w:r w:rsidR="005E77E6" w:rsidRPr="00115720">
        <w:rPr>
          <w:b/>
          <w:sz w:val="26"/>
          <w:szCs w:val="26"/>
        </w:rPr>
        <w:t>бщества с ограниченной ответственностью «</w:t>
      </w:r>
      <w:r w:rsidR="005757BF">
        <w:rPr>
          <w:b/>
          <w:sz w:val="26"/>
          <w:szCs w:val="26"/>
        </w:rPr>
        <w:t>Аква</w:t>
      </w:r>
      <w:proofErr w:type="gramStart"/>
      <w:r w:rsidR="005757BF">
        <w:rPr>
          <w:b/>
          <w:sz w:val="26"/>
          <w:szCs w:val="26"/>
        </w:rPr>
        <w:t xml:space="preserve"> Э</w:t>
      </w:r>
      <w:proofErr w:type="gramEnd"/>
      <w:r w:rsidR="005757BF">
        <w:rPr>
          <w:b/>
          <w:sz w:val="26"/>
          <w:szCs w:val="26"/>
        </w:rPr>
        <w:t>ко Сервис</w:t>
      </w:r>
      <w:r w:rsidR="005E77E6" w:rsidRPr="00115720">
        <w:rPr>
          <w:b/>
          <w:sz w:val="26"/>
          <w:szCs w:val="26"/>
        </w:rPr>
        <w:t>»</w:t>
      </w:r>
      <w:r w:rsidR="00F73861" w:rsidRPr="00F73861">
        <w:rPr>
          <w:b/>
          <w:sz w:val="26"/>
          <w:szCs w:val="26"/>
        </w:rPr>
        <w:t xml:space="preserve"> </w:t>
      </w:r>
      <w:r w:rsidR="00F73861">
        <w:rPr>
          <w:b/>
          <w:sz w:val="26"/>
          <w:szCs w:val="26"/>
        </w:rPr>
        <w:t xml:space="preserve">на территории деревни </w:t>
      </w:r>
      <w:proofErr w:type="spellStart"/>
      <w:r w:rsidR="00F73861">
        <w:rPr>
          <w:b/>
          <w:sz w:val="26"/>
          <w:szCs w:val="26"/>
        </w:rPr>
        <w:t>Кабицыно</w:t>
      </w:r>
      <w:proofErr w:type="spellEnd"/>
      <w:r w:rsidR="00F73861">
        <w:rPr>
          <w:b/>
          <w:sz w:val="26"/>
          <w:szCs w:val="26"/>
        </w:rPr>
        <w:t xml:space="preserve"> муниципального образования сельское поселение «Село Совхоз «Боровский»</w:t>
      </w:r>
      <w:r w:rsidR="00901B53" w:rsidRPr="00965385">
        <w:rPr>
          <w:b/>
          <w:sz w:val="26"/>
          <w:szCs w:val="26"/>
        </w:rPr>
        <w:t xml:space="preserve"> </w:t>
      </w:r>
      <w:r w:rsidRPr="00965385">
        <w:rPr>
          <w:b/>
          <w:sz w:val="26"/>
          <w:szCs w:val="26"/>
        </w:rPr>
        <w:t>на 2016</w:t>
      </w:r>
      <w:r w:rsidR="00115720" w:rsidRPr="00115720">
        <w:rPr>
          <w:b/>
          <w:sz w:val="26"/>
          <w:szCs w:val="26"/>
        </w:rPr>
        <w:t xml:space="preserve"> </w:t>
      </w:r>
      <w:r w:rsidR="00115720">
        <w:rPr>
          <w:b/>
          <w:sz w:val="26"/>
          <w:szCs w:val="26"/>
        </w:rPr>
        <w:t>год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 производственной программы</w:t>
      </w: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5346"/>
      </w:tblGrid>
      <w:tr w:rsidR="00630A61" w:rsidTr="00630A6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026035" w:rsidP="005757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E77E6" w:rsidRPr="00115720">
              <w:rPr>
                <w:sz w:val="26"/>
                <w:szCs w:val="26"/>
              </w:rPr>
              <w:t>бщество с ограниченной ответственностью  «</w:t>
            </w:r>
            <w:r w:rsidR="005757BF">
              <w:rPr>
                <w:sz w:val="26"/>
                <w:szCs w:val="26"/>
              </w:rPr>
              <w:t>Аква</w:t>
            </w:r>
            <w:proofErr w:type="gramStart"/>
            <w:r w:rsidR="005757BF">
              <w:rPr>
                <w:sz w:val="26"/>
                <w:szCs w:val="26"/>
              </w:rPr>
              <w:t xml:space="preserve"> Э</w:t>
            </w:r>
            <w:proofErr w:type="gramEnd"/>
            <w:r w:rsidR="005757BF">
              <w:rPr>
                <w:sz w:val="26"/>
                <w:szCs w:val="26"/>
              </w:rPr>
              <w:t>ко Сервис</w:t>
            </w:r>
            <w:r w:rsidR="005E77E6" w:rsidRPr="00115720">
              <w:rPr>
                <w:sz w:val="26"/>
                <w:szCs w:val="26"/>
              </w:rPr>
              <w:t>»</w:t>
            </w:r>
            <w:r w:rsidR="00630A61">
              <w:rPr>
                <w:sz w:val="26"/>
                <w:szCs w:val="26"/>
              </w:rPr>
              <w:t xml:space="preserve">, </w:t>
            </w:r>
            <w:r w:rsidR="005E77E6" w:rsidRPr="00115720">
              <w:rPr>
                <w:sz w:val="26"/>
                <w:szCs w:val="26"/>
              </w:rPr>
              <w:t>2491</w:t>
            </w:r>
            <w:r w:rsidR="005757BF" w:rsidRPr="005757BF">
              <w:rPr>
                <w:sz w:val="26"/>
                <w:szCs w:val="26"/>
              </w:rPr>
              <w:t>00</w:t>
            </w:r>
            <w:r w:rsidR="005E77E6" w:rsidRPr="00115720">
              <w:rPr>
                <w:sz w:val="26"/>
                <w:szCs w:val="26"/>
              </w:rPr>
              <w:t xml:space="preserve">, Калужская область, Жуковский район, </w:t>
            </w:r>
            <w:r w:rsidR="005757BF">
              <w:rPr>
                <w:sz w:val="26"/>
                <w:szCs w:val="26"/>
                <w:lang w:val="en-US"/>
              </w:rPr>
              <w:t>c</w:t>
            </w:r>
            <w:r w:rsidR="005757BF">
              <w:rPr>
                <w:sz w:val="26"/>
                <w:szCs w:val="26"/>
              </w:rPr>
              <w:t>ело</w:t>
            </w:r>
            <w:r w:rsidR="005E77E6" w:rsidRPr="00115720">
              <w:rPr>
                <w:sz w:val="26"/>
                <w:szCs w:val="26"/>
              </w:rPr>
              <w:t xml:space="preserve"> </w:t>
            </w:r>
            <w:r w:rsidR="005757BF">
              <w:rPr>
                <w:sz w:val="26"/>
                <w:szCs w:val="26"/>
              </w:rPr>
              <w:t>совхоз Победа,</w:t>
            </w:r>
            <w:r w:rsidR="005E77E6" w:rsidRPr="00115720">
              <w:rPr>
                <w:sz w:val="26"/>
                <w:szCs w:val="26"/>
              </w:rPr>
              <w:t xml:space="preserve"> ул. </w:t>
            </w:r>
            <w:proofErr w:type="spellStart"/>
            <w:r w:rsidR="005757BF">
              <w:rPr>
                <w:sz w:val="26"/>
                <w:szCs w:val="26"/>
              </w:rPr>
              <w:t>Старопрудная</w:t>
            </w:r>
            <w:proofErr w:type="spellEnd"/>
            <w:r w:rsidR="005E77E6" w:rsidRPr="005757BF">
              <w:rPr>
                <w:sz w:val="26"/>
                <w:szCs w:val="26"/>
              </w:rPr>
              <w:t>, д. 1</w:t>
            </w:r>
            <w:r w:rsidR="005757BF">
              <w:rPr>
                <w:sz w:val="26"/>
                <w:szCs w:val="26"/>
              </w:rPr>
              <w:t>5</w:t>
            </w:r>
          </w:p>
        </w:tc>
      </w:tr>
      <w:tr w:rsidR="00630A61" w:rsidTr="00630A6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тарифного регулирования Калужской области, </w:t>
            </w:r>
          </w:p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>
                <w:rPr>
                  <w:sz w:val="26"/>
                  <w:szCs w:val="26"/>
                </w:rPr>
                <w:t>45, г</w:t>
              </w:r>
            </w:smartTag>
            <w:r>
              <w:rPr>
                <w:sz w:val="26"/>
                <w:szCs w:val="26"/>
              </w:rPr>
              <w:t>. Калуга, 248001</w:t>
            </w:r>
          </w:p>
        </w:tc>
      </w:tr>
      <w:tr w:rsidR="00630A61" w:rsidTr="00630A61">
        <w:trPr>
          <w:trHeight w:val="36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61" w:rsidRDefault="00630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61" w:rsidRPr="00115720" w:rsidRDefault="00115720" w:rsidP="00115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630A61">
              <w:rPr>
                <w:sz w:val="26"/>
                <w:szCs w:val="26"/>
              </w:rPr>
              <w:t>год</w:t>
            </w:r>
          </w:p>
        </w:tc>
      </w:tr>
    </w:tbl>
    <w:p w:rsidR="00630A61" w:rsidRDefault="00630A61" w:rsidP="00630A61">
      <w:pPr>
        <w:jc w:val="center"/>
        <w:rPr>
          <w:sz w:val="26"/>
          <w:szCs w:val="26"/>
        </w:rPr>
      </w:pPr>
    </w:p>
    <w:p w:rsidR="00630A61" w:rsidRDefault="00630A61" w:rsidP="00630A61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</w:p>
    <w:p w:rsidR="00630A61" w:rsidRDefault="00630A61" w:rsidP="00630A61">
      <w:pPr>
        <w:outlineLvl w:val="1"/>
        <w:rPr>
          <w:sz w:val="26"/>
          <w:szCs w:val="26"/>
        </w:rPr>
      </w:pPr>
      <w:r>
        <w:rPr>
          <w:sz w:val="26"/>
          <w:szCs w:val="26"/>
        </w:rPr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5E77E6" w:rsidRPr="005E77E6" w:rsidTr="00CC67E8">
              <w:trPr>
                <w:trHeight w:val="871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0A47F8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№</w:t>
                  </w:r>
                  <w:r w:rsidR="005E77E6" w:rsidRPr="00CC67E8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E77E6" w:rsidRPr="00CC67E8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="005E77E6" w:rsidRPr="00CC67E8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29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5E77E6" w:rsidRPr="005E77E6" w:rsidTr="00CC67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29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115720" w:rsidRPr="005E77E6" w:rsidTr="00CC67E8">
              <w:trPr>
                <w:trHeight w:val="362"/>
              </w:trPr>
              <w:tc>
                <w:tcPr>
                  <w:tcW w:w="5916" w:type="dxa"/>
                  <w:gridSpan w:val="2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115720" w:rsidRPr="005E77E6" w:rsidTr="00CC67E8">
              <w:trPr>
                <w:trHeight w:val="362"/>
              </w:trPr>
              <w:tc>
                <w:tcPr>
                  <w:tcW w:w="5916" w:type="dxa"/>
                  <w:gridSpan w:val="2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5E77E6" w:rsidRPr="005E77E6" w:rsidTr="00CC67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5" w:type="dxa"/>
                  <w:shd w:val="clear" w:color="auto" w:fill="auto"/>
                </w:tcPr>
                <w:p w:rsidR="005E77E6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spacing w:line="240" w:lineRule="exact"/>
        <w:outlineLvl w:val="1"/>
        <w:rPr>
          <w:sz w:val="26"/>
          <w:szCs w:val="26"/>
        </w:rPr>
      </w:pPr>
    </w:p>
    <w:p w:rsidR="00630A61" w:rsidRDefault="00630A61" w:rsidP="00630A61">
      <w:pPr>
        <w:spacing w:line="240" w:lineRule="exact"/>
        <w:outlineLvl w:val="1"/>
        <w:rPr>
          <w:sz w:val="26"/>
          <w:szCs w:val="26"/>
        </w:rPr>
      </w:pPr>
      <w:r>
        <w:rPr>
          <w:sz w:val="26"/>
          <w:szCs w:val="26"/>
        </w:rPr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5E77E6" w:rsidRPr="005E77E6" w:rsidTr="00CC67E8">
              <w:trPr>
                <w:trHeight w:val="871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0A47F8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№</w:t>
                  </w:r>
                  <w:r w:rsidR="005E77E6" w:rsidRPr="00CC67E8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E77E6" w:rsidRPr="00CC67E8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="005E77E6" w:rsidRPr="00CC67E8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29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5E77E6" w:rsidRPr="005E77E6" w:rsidTr="00CC67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29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115720" w:rsidRPr="005E77E6" w:rsidTr="00CC67E8">
              <w:trPr>
                <w:trHeight w:val="362"/>
              </w:trPr>
              <w:tc>
                <w:tcPr>
                  <w:tcW w:w="5916" w:type="dxa"/>
                  <w:gridSpan w:val="2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115720" w:rsidRPr="005E77E6" w:rsidTr="00CC67E8">
              <w:trPr>
                <w:trHeight w:val="362"/>
              </w:trPr>
              <w:tc>
                <w:tcPr>
                  <w:tcW w:w="5916" w:type="dxa"/>
                  <w:gridSpan w:val="2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5E77E6" w:rsidRPr="005E77E6" w:rsidTr="00CC67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5" w:type="dxa"/>
                  <w:shd w:val="clear" w:color="auto" w:fill="auto"/>
                </w:tcPr>
                <w:p w:rsidR="005E77E6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spacing w:line="240" w:lineRule="exact"/>
        <w:outlineLvl w:val="1"/>
        <w:rPr>
          <w:sz w:val="26"/>
          <w:szCs w:val="26"/>
        </w:rPr>
      </w:pPr>
    </w:p>
    <w:p w:rsidR="00630A61" w:rsidRDefault="00630A61" w:rsidP="00630A61">
      <w:pPr>
        <w:spacing w:line="240" w:lineRule="exact"/>
        <w:outlineLvl w:val="1"/>
        <w:rPr>
          <w:sz w:val="26"/>
          <w:szCs w:val="26"/>
        </w:rPr>
      </w:pPr>
      <w:r>
        <w:rPr>
          <w:sz w:val="26"/>
          <w:szCs w:val="26"/>
        </w:rPr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5E77E6" w:rsidRPr="005E77E6" w:rsidTr="00CC67E8">
              <w:trPr>
                <w:trHeight w:val="871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0A47F8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№</w:t>
                  </w:r>
                  <w:r w:rsidR="005E77E6" w:rsidRPr="00CC67E8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E77E6" w:rsidRPr="00CC67E8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="005E77E6" w:rsidRPr="00CC67E8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29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5E77E6" w:rsidRPr="005E77E6" w:rsidTr="00CC67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29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115720" w:rsidRPr="005E77E6" w:rsidTr="00CC67E8">
              <w:trPr>
                <w:trHeight w:val="362"/>
              </w:trPr>
              <w:tc>
                <w:tcPr>
                  <w:tcW w:w="5916" w:type="dxa"/>
                  <w:gridSpan w:val="2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115720" w:rsidRPr="005E77E6" w:rsidTr="00CC67E8">
              <w:trPr>
                <w:trHeight w:val="362"/>
              </w:trPr>
              <w:tc>
                <w:tcPr>
                  <w:tcW w:w="5916" w:type="dxa"/>
                  <w:gridSpan w:val="2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5E77E6" w:rsidRPr="005E77E6" w:rsidTr="00CC67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5" w:type="dxa"/>
                  <w:shd w:val="clear" w:color="auto" w:fill="auto"/>
                </w:tcPr>
                <w:p w:rsidR="005E77E6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630A61" w:rsidRDefault="00630A61" w:rsidP="00630A61">
      <w:pPr>
        <w:spacing w:line="240" w:lineRule="exact"/>
        <w:rPr>
          <w:sz w:val="26"/>
          <w:szCs w:val="26"/>
        </w:rPr>
      </w:pP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7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5352"/>
              <w:gridCol w:w="1701"/>
              <w:gridCol w:w="2548"/>
            </w:tblGrid>
            <w:tr w:rsidR="00115720" w:rsidRPr="005E77E6" w:rsidTr="00CC67E8">
              <w:trPr>
                <w:trHeight w:val="967"/>
              </w:trPr>
              <w:tc>
                <w:tcPr>
                  <w:tcW w:w="600" w:type="dxa"/>
                  <w:shd w:val="clear" w:color="auto" w:fill="auto"/>
                </w:tcPr>
                <w:p w:rsidR="00115720" w:rsidRPr="00CC67E8" w:rsidRDefault="000A47F8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№</w:t>
                  </w:r>
                  <w:r w:rsidR="00115720" w:rsidRPr="00CC67E8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115720" w:rsidRPr="00CC67E8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="00115720" w:rsidRPr="00CC67E8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352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2548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2016 год</w:t>
                  </w:r>
                </w:p>
              </w:tc>
            </w:tr>
            <w:tr w:rsidR="00115720" w:rsidRPr="005E77E6" w:rsidTr="00CC67E8">
              <w:trPr>
                <w:trHeight w:val="362"/>
              </w:trPr>
              <w:tc>
                <w:tcPr>
                  <w:tcW w:w="600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352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48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115720" w:rsidRPr="005E77E6" w:rsidTr="00CC67E8">
              <w:trPr>
                <w:trHeight w:val="362"/>
              </w:trPr>
              <w:tc>
                <w:tcPr>
                  <w:tcW w:w="5952" w:type="dxa"/>
                  <w:gridSpan w:val="2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48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115720" w:rsidRPr="005E77E6" w:rsidTr="00CC67E8">
              <w:trPr>
                <w:trHeight w:val="362"/>
              </w:trPr>
              <w:tc>
                <w:tcPr>
                  <w:tcW w:w="600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52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Планируемый объем подачи воды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 xml:space="preserve">тыс. </w:t>
                  </w:r>
                  <w:proofErr w:type="spellStart"/>
                  <w:r w:rsidRPr="00CC67E8">
                    <w:rPr>
                      <w:sz w:val="26"/>
                      <w:szCs w:val="26"/>
                    </w:rPr>
                    <w:t>куб</w:t>
                  </w:r>
                  <w:proofErr w:type="gramStart"/>
                  <w:r w:rsidRPr="00CC67E8">
                    <w:rPr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548" w:type="dxa"/>
                  <w:shd w:val="clear" w:color="auto" w:fill="auto"/>
                </w:tcPr>
                <w:p w:rsidR="00115720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150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outlineLvl w:val="1"/>
        <w:rPr>
          <w:sz w:val="26"/>
          <w:szCs w:val="26"/>
        </w:rPr>
      </w:pPr>
    </w:p>
    <w:p w:rsidR="00630A61" w:rsidRDefault="00630A61" w:rsidP="00630A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IV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5701"/>
              <w:gridCol w:w="1678"/>
              <w:gridCol w:w="2189"/>
            </w:tblGrid>
            <w:tr w:rsidR="005E77E6" w:rsidRPr="005E77E6" w:rsidTr="00CC67E8">
              <w:trPr>
                <w:trHeight w:val="967"/>
              </w:trPr>
              <w:tc>
                <w:tcPr>
                  <w:tcW w:w="627" w:type="dxa"/>
                  <w:shd w:val="clear" w:color="auto" w:fill="auto"/>
                </w:tcPr>
                <w:p w:rsidR="005E77E6" w:rsidRPr="00CC67E8" w:rsidRDefault="000A47F8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№</w:t>
                  </w:r>
                  <w:r w:rsidR="005E77E6" w:rsidRPr="00CC67E8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E77E6" w:rsidRPr="00CC67E8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="005E77E6" w:rsidRPr="00CC67E8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70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Наименование потребностей</w:t>
                  </w:r>
                </w:p>
              </w:tc>
              <w:tc>
                <w:tcPr>
                  <w:tcW w:w="1678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Сумма финансовых потребностей в год</w:t>
                  </w:r>
                </w:p>
              </w:tc>
            </w:tr>
            <w:tr w:rsidR="005E77E6" w:rsidRPr="005E77E6" w:rsidTr="00CC67E8">
              <w:trPr>
                <w:trHeight w:val="362"/>
              </w:trPr>
              <w:tc>
                <w:tcPr>
                  <w:tcW w:w="627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70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78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115720" w:rsidRPr="005E77E6" w:rsidTr="00CC67E8">
              <w:trPr>
                <w:trHeight w:val="362"/>
              </w:trPr>
              <w:tc>
                <w:tcPr>
                  <w:tcW w:w="6328" w:type="dxa"/>
                  <w:gridSpan w:val="2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678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9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5E77E6" w:rsidRPr="005E77E6" w:rsidTr="00CC67E8">
              <w:trPr>
                <w:trHeight w:val="362"/>
              </w:trPr>
              <w:tc>
                <w:tcPr>
                  <w:tcW w:w="627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678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9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5E77E6" w:rsidRPr="005E77E6" w:rsidTr="00CC67E8">
              <w:trPr>
                <w:trHeight w:val="362"/>
              </w:trPr>
              <w:tc>
                <w:tcPr>
                  <w:tcW w:w="627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678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5E77E6" w:rsidRPr="00CC67E8" w:rsidRDefault="00BB6EAA" w:rsidP="00CC67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2386,48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jc w:val="center"/>
        <w:rPr>
          <w:sz w:val="26"/>
          <w:szCs w:val="26"/>
        </w:rPr>
      </w:pPr>
    </w:p>
    <w:p w:rsidR="00630A61" w:rsidRDefault="00630A61" w:rsidP="00630A61">
      <w:pPr>
        <w:ind w:right="566"/>
        <w:jc w:val="center"/>
        <w:outlineLvl w:val="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</w:p>
    <w:p w:rsidR="00630A61" w:rsidRDefault="00630A61" w:rsidP="00630A61">
      <w:pPr>
        <w:ind w:right="566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30A61" w:rsidTr="00606DBA">
        <w:trPr>
          <w:jc w:val="center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3685"/>
              <w:gridCol w:w="4955"/>
            </w:tblGrid>
            <w:tr w:rsidR="00CC67E8" w:rsidRPr="005E77E6" w:rsidTr="00CC67E8">
              <w:trPr>
                <w:trHeight w:val="221"/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:rsidR="005E77E6" w:rsidRPr="00CC67E8" w:rsidRDefault="000A47F8" w:rsidP="00CC67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№</w:t>
                  </w:r>
                  <w:r w:rsidR="005E77E6" w:rsidRPr="00CC67E8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E77E6" w:rsidRPr="00CC67E8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="005E77E6" w:rsidRPr="00CC67E8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495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Значение показателя</w:t>
                  </w:r>
                </w:p>
              </w:tc>
            </w:tr>
            <w:tr w:rsidR="00CC67E8" w:rsidRPr="005E77E6" w:rsidTr="00CC67E8">
              <w:trPr>
                <w:trHeight w:val="362"/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5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115720" w:rsidRPr="005E77E6" w:rsidTr="00CC67E8">
              <w:trPr>
                <w:trHeight w:val="362"/>
                <w:jc w:val="center"/>
              </w:trPr>
              <w:tc>
                <w:tcPr>
                  <w:tcW w:w="5240" w:type="dxa"/>
                  <w:gridSpan w:val="2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4955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 xml:space="preserve">Не </w:t>
                  </w:r>
                  <w:r w:rsidR="007A612E" w:rsidRPr="00CC67E8">
                    <w:rPr>
                      <w:sz w:val="26"/>
                      <w:szCs w:val="26"/>
                    </w:rPr>
                    <w:t>утверждены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ind w:right="566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630A61" w:rsidRPr="00606DBA" w:rsidRDefault="00606DBA" w:rsidP="0092792A">
      <w:pPr>
        <w:ind w:firstLine="709"/>
        <w:jc w:val="both"/>
        <w:outlineLvl w:val="1"/>
        <w:rPr>
          <w:szCs w:val="26"/>
        </w:rPr>
      </w:pPr>
      <w:r w:rsidRPr="00606DBA">
        <w:rPr>
          <w:szCs w:val="26"/>
        </w:rPr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630A61" w:rsidRDefault="00630A61" w:rsidP="0092792A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Раздел VI</w:t>
      </w:r>
    </w:p>
    <w:p w:rsidR="00630A61" w:rsidRDefault="00630A61" w:rsidP="009279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</w:r>
      <w:r w:rsidR="005E77E6" w:rsidRPr="00115720">
        <w:rPr>
          <w:sz w:val="26"/>
          <w:szCs w:val="26"/>
        </w:rPr>
        <w:t>водоснабжения и водоотведения</w:t>
      </w:r>
      <w:r>
        <w:rPr>
          <w:sz w:val="26"/>
          <w:szCs w:val="26"/>
        </w:rPr>
        <w:t xml:space="preserve"> и расходов на реализацию производственной программы в течение срока ее действия</w:t>
      </w:r>
    </w:p>
    <w:p w:rsidR="0092792A" w:rsidRDefault="0092792A" w:rsidP="00630A61">
      <w:pPr>
        <w:ind w:firstLine="540"/>
        <w:jc w:val="both"/>
        <w:rPr>
          <w:sz w:val="26"/>
          <w:szCs w:val="26"/>
        </w:rPr>
      </w:pPr>
    </w:p>
    <w:p w:rsidR="00630A61" w:rsidRDefault="00630A61" w:rsidP="00927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VII</w:t>
      </w:r>
    </w:p>
    <w:p w:rsidR="00630A61" w:rsidRDefault="00630A61" w:rsidP="0092792A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Отчет об исполнении производственной программы</w:t>
      </w:r>
      <w:r w:rsidR="0092792A">
        <w:rPr>
          <w:sz w:val="26"/>
          <w:szCs w:val="26"/>
        </w:rPr>
        <w:t xml:space="preserve"> </w:t>
      </w:r>
      <w:r>
        <w:rPr>
          <w:sz w:val="26"/>
          <w:szCs w:val="26"/>
        </w:rPr>
        <w:t>за 2014 год</w:t>
      </w: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551"/>
        <w:gridCol w:w="1416"/>
      </w:tblGrid>
      <w:tr w:rsidR="007C0B16" w:rsidTr="0092792A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B16" w:rsidRDefault="007C0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B16" w:rsidRDefault="007C0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B16" w:rsidRDefault="007C0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</w:tr>
      <w:tr w:rsidR="007C0B16" w:rsidTr="0092792A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B16" w:rsidRPr="005F5738" w:rsidRDefault="007C0B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Ранее организация не осуществляла регулируемую деятельность</w:t>
            </w:r>
            <w:r w:rsidR="005F5738" w:rsidRPr="005F5738">
              <w:rPr>
                <w:sz w:val="26"/>
                <w:szCs w:val="26"/>
              </w:rPr>
              <w:t xml:space="preserve"> на территории деревни </w:t>
            </w:r>
            <w:proofErr w:type="spellStart"/>
            <w:r w:rsidR="005F5738" w:rsidRPr="005F5738">
              <w:rPr>
                <w:sz w:val="26"/>
                <w:szCs w:val="26"/>
              </w:rPr>
              <w:t>Кабицыно</w:t>
            </w:r>
            <w:proofErr w:type="spellEnd"/>
            <w:r w:rsidR="005F5738" w:rsidRPr="005F5738">
              <w:rPr>
                <w:sz w:val="26"/>
                <w:szCs w:val="26"/>
              </w:rPr>
              <w:t xml:space="preserve"> муниципального образования сельское поселение «Село Совхоз «Боровский»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B16" w:rsidRDefault="007C0B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куб.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B16" w:rsidRDefault="007C0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C0B16" w:rsidRDefault="007C0B16" w:rsidP="00630A61">
      <w:pPr>
        <w:jc w:val="center"/>
        <w:rPr>
          <w:sz w:val="26"/>
          <w:szCs w:val="26"/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Раздел VIII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3769"/>
              <w:gridCol w:w="2551"/>
              <w:gridCol w:w="3254"/>
            </w:tblGrid>
            <w:tr w:rsidR="00CC67E8" w:rsidRPr="005E77E6" w:rsidTr="00CC67E8">
              <w:trPr>
                <w:trHeight w:val="967"/>
                <w:jc w:val="center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0A47F8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№</w:t>
                  </w:r>
                  <w:r w:rsidR="005E77E6" w:rsidRPr="00CC67E8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E77E6" w:rsidRPr="00CC67E8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="005E77E6" w:rsidRPr="00CC67E8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769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325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CC67E8" w:rsidRPr="005E77E6" w:rsidTr="00CC67E8">
              <w:trPr>
                <w:trHeight w:val="362"/>
                <w:jc w:val="center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769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25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115720" w:rsidRPr="005E77E6" w:rsidTr="00CC67E8">
              <w:trPr>
                <w:trHeight w:val="362"/>
                <w:jc w:val="center"/>
              </w:trPr>
              <w:tc>
                <w:tcPr>
                  <w:tcW w:w="4390" w:type="dxa"/>
                  <w:gridSpan w:val="2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115720" w:rsidRPr="005E77E6" w:rsidTr="00CC67E8">
              <w:trPr>
                <w:trHeight w:val="362"/>
                <w:jc w:val="center"/>
              </w:trPr>
              <w:tc>
                <w:tcPr>
                  <w:tcW w:w="4390" w:type="dxa"/>
                  <w:gridSpan w:val="2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C67E8" w:rsidRPr="005E77E6" w:rsidTr="00CC67E8">
              <w:trPr>
                <w:trHeight w:val="362"/>
                <w:jc w:val="center"/>
              </w:trPr>
              <w:tc>
                <w:tcPr>
                  <w:tcW w:w="62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69" w:type="dxa"/>
                  <w:shd w:val="clear" w:color="auto" w:fill="auto"/>
                </w:tcPr>
                <w:p w:rsidR="005E77E6" w:rsidRPr="00CC67E8" w:rsidRDefault="00115720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3254" w:type="dxa"/>
                  <w:shd w:val="clear" w:color="auto" w:fill="auto"/>
                </w:tcPr>
                <w:p w:rsidR="005E77E6" w:rsidRPr="00CC67E8" w:rsidRDefault="005E77E6" w:rsidP="00CC67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67E8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CC5AF6" w:rsidRPr="00965385" w:rsidRDefault="00CC5AF6" w:rsidP="0092792A">
      <w:pPr>
        <w:ind w:right="-1"/>
        <w:jc w:val="both"/>
        <w:rPr>
          <w:b/>
          <w:bCs/>
          <w:sz w:val="26"/>
          <w:szCs w:val="26"/>
        </w:rPr>
      </w:pPr>
    </w:p>
    <w:sectPr w:rsidR="00CC5AF6" w:rsidRPr="00965385" w:rsidSect="003A21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C79B8"/>
    <w:multiLevelType w:val="multilevel"/>
    <w:tmpl w:val="FB2C8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3F7175"/>
    <w:multiLevelType w:val="hybridMultilevel"/>
    <w:tmpl w:val="9D683C10"/>
    <w:lvl w:ilvl="0" w:tplc="87C879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2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95369"/>
    <w:multiLevelType w:val="hybridMultilevel"/>
    <w:tmpl w:val="0F06BB8C"/>
    <w:lvl w:ilvl="0" w:tplc="C08C33A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19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21"/>
  </w:num>
  <w:num w:numId="17">
    <w:abstractNumId w:val="12"/>
  </w:num>
  <w:num w:numId="18">
    <w:abstractNumId w:val="20"/>
  </w:num>
  <w:num w:numId="19">
    <w:abstractNumId w:val="13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  <w:num w:numId="24">
    <w:abstractNumId w:val="26"/>
  </w:num>
  <w:num w:numId="25">
    <w:abstractNumId w:val="1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7E6"/>
    <w:rsid w:val="000068D1"/>
    <w:rsid w:val="000108C7"/>
    <w:rsid w:val="00010DDD"/>
    <w:rsid w:val="0001151B"/>
    <w:rsid w:val="00011D20"/>
    <w:rsid w:val="0001523C"/>
    <w:rsid w:val="000221C1"/>
    <w:rsid w:val="000224F3"/>
    <w:rsid w:val="0002425A"/>
    <w:rsid w:val="00024430"/>
    <w:rsid w:val="0002485A"/>
    <w:rsid w:val="00026035"/>
    <w:rsid w:val="00030566"/>
    <w:rsid w:val="00040B0A"/>
    <w:rsid w:val="000422F7"/>
    <w:rsid w:val="00042934"/>
    <w:rsid w:val="00043BE2"/>
    <w:rsid w:val="000450EE"/>
    <w:rsid w:val="000476F0"/>
    <w:rsid w:val="00051105"/>
    <w:rsid w:val="00051CF7"/>
    <w:rsid w:val="00052256"/>
    <w:rsid w:val="00053EF0"/>
    <w:rsid w:val="000542A7"/>
    <w:rsid w:val="000545B5"/>
    <w:rsid w:val="0005764C"/>
    <w:rsid w:val="0006708E"/>
    <w:rsid w:val="0007019D"/>
    <w:rsid w:val="00070330"/>
    <w:rsid w:val="000706C9"/>
    <w:rsid w:val="00080B53"/>
    <w:rsid w:val="00080ECF"/>
    <w:rsid w:val="000833E8"/>
    <w:rsid w:val="00087FE1"/>
    <w:rsid w:val="0009404A"/>
    <w:rsid w:val="0009448F"/>
    <w:rsid w:val="000A47F8"/>
    <w:rsid w:val="000A5A43"/>
    <w:rsid w:val="000B28EC"/>
    <w:rsid w:val="000C7B0E"/>
    <w:rsid w:val="000E4005"/>
    <w:rsid w:val="000E7DB2"/>
    <w:rsid w:val="000F1059"/>
    <w:rsid w:val="000F226C"/>
    <w:rsid w:val="000F4E4E"/>
    <w:rsid w:val="00105F97"/>
    <w:rsid w:val="001103A8"/>
    <w:rsid w:val="00110530"/>
    <w:rsid w:val="00110EF8"/>
    <w:rsid w:val="00113CFC"/>
    <w:rsid w:val="00115193"/>
    <w:rsid w:val="00115720"/>
    <w:rsid w:val="001174C2"/>
    <w:rsid w:val="00131AB4"/>
    <w:rsid w:val="00133D83"/>
    <w:rsid w:val="001355E0"/>
    <w:rsid w:val="001457BA"/>
    <w:rsid w:val="00145A34"/>
    <w:rsid w:val="00151CFD"/>
    <w:rsid w:val="001617FA"/>
    <w:rsid w:val="00162603"/>
    <w:rsid w:val="00164E32"/>
    <w:rsid w:val="00166235"/>
    <w:rsid w:val="00166298"/>
    <w:rsid w:val="0016797D"/>
    <w:rsid w:val="001679B8"/>
    <w:rsid w:val="00173D2A"/>
    <w:rsid w:val="00173DAE"/>
    <w:rsid w:val="00175135"/>
    <w:rsid w:val="00180C9F"/>
    <w:rsid w:val="00185469"/>
    <w:rsid w:val="00192108"/>
    <w:rsid w:val="001A1F70"/>
    <w:rsid w:val="001A7265"/>
    <w:rsid w:val="001B2875"/>
    <w:rsid w:val="001B7C02"/>
    <w:rsid w:val="001C7815"/>
    <w:rsid w:val="001C7E44"/>
    <w:rsid w:val="001D27C8"/>
    <w:rsid w:val="001D3739"/>
    <w:rsid w:val="001D574B"/>
    <w:rsid w:val="001E1272"/>
    <w:rsid w:val="001E60E3"/>
    <w:rsid w:val="001F4527"/>
    <w:rsid w:val="001F7AD7"/>
    <w:rsid w:val="00200765"/>
    <w:rsid w:val="00201F18"/>
    <w:rsid w:val="0021010D"/>
    <w:rsid w:val="00215A28"/>
    <w:rsid w:val="002252BD"/>
    <w:rsid w:val="002371C1"/>
    <w:rsid w:val="00244A0F"/>
    <w:rsid w:val="00253580"/>
    <w:rsid w:val="002554EF"/>
    <w:rsid w:val="00256B11"/>
    <w:rsid w:val="00257E98"/>
    <w:rsid w:val="00262E34"/>
    <w:rsid w:val="00264A6F"/>
    <w:rsid w:val="00270E77"/>
    <w:rsid w:val="00276BF8"/>
    <w:rsid w:val="00281543"/>
    <w:rsid w:val="002821B2"/>
    <w:rsid w:val="00282A4D"/>
    <w:rsid w:val="0029266C"/>
    <w:rsid w:val="0029583A"/>
    <w:rsid w:val="002A136F"/>
    <w:rsid w:val="002A41F6"/>
    <w:rsid w:val="002A5A16"/>
    <w:rsid w:val="002B18EB"/>
    <w:rsid w:val="002B4B75"/>
    <w:rsid w:val="002C32C1"/>
    <w:rsid w:val="002D0938"/>
    <w:rsid w:val="002D16F6"/>
    <w:rsid w:val="002D236E"/>
    <w:rsid w:val="002E0768"/>
    <w:rsid w:val="002E4299"/>
    <w:rsid w:val="002E56F9"/>
    <w:rsid w:val="002F24FA"/>
    <w:rsid w:val="002F2EAF"/>
    <w:rsid w:val="00301EDA"/>
    <w:rsid w:val="00306428"/>
    <w:rsid w:val="003071E3"/>
    <w:rsid w:val="00310246"/>
    <w:rsid w:val="003116F5"/>
    <w:rsid w:val="003125FE"/>
    <w:rsid w:val="00312E3C"/>
    <w:rsid w:val="00313128"/>
    <w:rsid w:val="00314AD6"/>
    <w:rsid w:val="003174A4"/>
    <w:rsid w:val="0032276E"/>
    <w:rsid w:val="00323C75"/>
    <w:rsid w:val="0033379C"/>
    <w:rsid w:val="00340154"/>
    <w:rsid w:val="00342304"/>
    <w:rsid w:val="00346045"/>
    <w:rsid w:val="00347094"/>
    <w:rsid w:val="00350A43"/>
    <w:rsid w:val="00354471"/>
    <w:rsid w:val="00354912"/>
    <w:rsid w:val="00356A24"/>
    <w:rsid w:val="00365ED4"/>
    <w:rsid w:val="00370D3A"/>
    <w:rsid w:val="00373C7C"/>
    <w:rsid w:val="003771AF"/>
    <w:rsid w:val="003846C3"/>
    <w:rsid w:val="00386F93"/>
    <w:rsid w:val="003874DE"/>
    <w:rsid w:val="00392695"/>
    <w:rsid w:val="00394BBF"/>
    <w:rsid w:val="00397138"/>
    <w:rsid w:val="003A2130"/>
    <w:rsid w:val="003A5908"/>
    <w:rsid w:val="003A5A10"/>
    <w:rsid w:val="003A6C74"/>
    <w:rsid w:val="003B19C8"/>
    <w:rsid w:val="003B2530"/>
    <w:rsid w:val="003C01B8"/>
    <w:rsid w:val="003C0B51"/>
    <w:rsid w:val="003C0D32"/>
    <w:rsid w:val="003C3B8E"/>
    <w:rsid w:val="003D2514"/>
    <w:rsid w:val="003D4380"/>
    <w:rsid w:val="003D6EC8"/>
    <w:rsid w:val="003F097B"/>
    <w:rsid w:val="004004A7"/>
    <w:rsid w:val="00400D04"/>
    <w:rsid w:val="004018D9"/>
    <w:rsid w:val="00402116"/>
    <w:rsid w:val="00402A73"/>
    <w:rsid w:val="00402E81"/>
    <w:rsid w:val="00407D2D"/>
    <w:rsid w:val="004250DE"/>
    <w:rsid w:val="004267A0"/>
    <w:rsid w:val="004268B4"/>
    <w:rsid w:val="00427B62"/>
    <w:rsid w:val="00441C1E"/>
    <w:rsid w:val="00443ABC"/>
    <w:rsid w:val="00444650"/>
    <w:rsid w:val="00455D13"/>
    <w:rsid w:val="00471D56"/>
    <w:rsid w:val="004721BE"/>
    <w:rsid w:val="0047382B"/>
    <w:rsid w:val="00482ADB"/>
    <w:rsid w:val="00482F6F"/>
    <w:rsid w:val="0048301F"/>
    <w:rsid w:val="00484F64"/>
    <w:rsid w:val="004855C2"/>
    <w:rsid w:val="00494006"/>
    <w:rsid w:val="0049676F"/>
    <w:rsid w:val="0049741F"/>
    <w:rsid w:val="004A4E4C"/>
    <w:rsid w:val="004B0F11"/>
    <w:rsid w:val="004B393B"/>
    <w:rsid w:val="004B4085"/>
    <w:rsid w:val="004B6185"/>
    <w:rsid w:val="004B7395"/>
    <w:rsid w:val="004B76D4"/>
    <w:rsid w:val="004C4ADF"/>
    <w:rsid w:val="004D0F84"/>
    <w:rsid w:val="004D1E1B"/>
    <w:rsid w:val="004D34D7"/>
    <w:rsid w:val="004D56B9"/>
    <w:rsid w:val="004D6C9D"/>
    <w:rsid w:val="004E1AE6"/>
    <w:rsid w:val="004E1E4A"/>
    <w:rsid w:val="004E31C6"/>
    <w:rsid w:val="004E38A9"/>
    <w:rsid w:val="004E5E0D"/>
    <w:rsid w:val="004E6020"/>
    <w:rsid w:val="004E71D3"/>
    <w:rsid w:val="004E7B17"/>
    <w:rsid w:val="004F4637"/>
    <w:rsid w:val="00501B5C"/>
    <w:rsid w:val="00505860"/>
    <w:rsid w:val="00510A84"/>
    <w:rsid w:val="00513DB7"/>
    <w:rsid w:val="00530770"/>
    <w:rsid w:val="00530EF0"/>
    <w:rsid w:val="00537AEC"/>
    <w:rsid w:val="0054649F"/>
    <w:rsid w:val="00550576"/>
    <w:rsid w:val="005615DC"/>
    <w:rsid w:val="00571620"/>
    <w:rsid w:val="005718F4"/>
    <w:rsid w:val="00575570"/>
    <w:rsid w:val="005757BF"/>
    <w:rsid w:val="00592647"/>
    <w:rsid w:val="00593630"/>
    <w:rsid w:val="00593C18"/>
    <w:rsid w:val="005979A2"/>
    <w:rsid w:val="005A5494"/>
    <w:rsid w:val="005B3714"/>
    <w:rsid w:val="005C3CAA"/>
    <w:rsid w:val="005D1404"/>
    <w:rsid w:val="005D3B2F"/>
    <w:rsid w:val="005D4B5D"/>
    <w:rsid w:val="005E5024"/>
    <w:rsid w:val="005E5402"/>
    <w:rsid w:val="005E645F"/>
    <w:rsid w:val="005E76FB"/>
    <w:rsid w:val="005E77E6"/>
    <w:rsid w:val="005F029D"/>
    <w:rsid w:val="005F1A74"/>
    <w:rsid w:val="005F5738"/>
    <w:rsid w:val="005F7118"/>
    <w:rsid w:val="00603FAA"/>
    <w:rsid w:val="00604DA6"/>
    <w:rsid w:val="00606C59"/>
    <w:rsid w:val="00606DBA"/>
    <w:rsid w:val="00615CE2"/>
    <w:rsid w:val="00615E27"/>
    <w:rsid w:val="006239CE"/>
    <w:rsid w:val="00630A61"/>
    <w:rsid w:val="00633182"/>
    <w:rsid w:val="00633319"/>
    <w:rsid w:val="00633FB4"/>
    <w:rsid w:val="00635BE3"/>
    <w:rsid w:val="006416C6"/>
    <w:rsid w:val="00645AED"/>
    <w:rsid w:val="00650ECA"/>
    <w:rsid w:val="00652BB4"/>
    <w:rsid w:val="006537FB"/>
    <w:rsid w:val="00654AA9"/>
    <w:rsid w:val="00656269"/>
    <w:rsid w:val="00656DB5"/>
    <w:rsid w:val="006625B3"/>
    <w:rsid w:val="00663302"/>
    <w:rsid w:val="00665920"/>
    <w:rsid w:val="00672F59"/>
    <w:rsid w:val="00685B9E"/>
    <w:rsid w:val="00685C37"/>
    <w:rsid w:val="00686280"/>
    <w:rsid w:val="00693590"/>
    <w:rsid w:val="0069382F"/>
    <w:rsid w:val="00694443"/>
    <w:rsid w:val="006A1492"/>
    <w:rsid w:val="006A4C0A"/>
    <w:rsid w:val="006B05A8"/>
    <w:rsid w:val="006B24A1"/>
    <w:rsid w:val="006B49D6"/>
    <w:rsid w:val="006C28CE"/>
    <w:rsid w:val="006C3829"/>
    <w:rsid w:val="006C39C3"/>
    <w:rsid w:val="006C3CD4"/>
    <w:rsid w:val="006C6F78"/>
    <w:rsid w:val="006D000C"/>
    <w:rsid w:val="006E0CBE"/>
    <w:rsid w:val="006E3443"/>
    <w:rsid w:val="006E4B31"/>
    <w:rsid w:val="006E5152"/>
    <w:rsid w:val="006F1328"/>
    <w:rsid w:val="006F44CE"/>
    <w:rsid w:val="006F7963"/>
    <w:rsid w:val="00701057"/>
    <w:rsid w:val="00702C94"/>
    <w:rsid w:val="00704365"/>
    <w:rsid w:val="007056CF"/>
    <w:rsid w:val="00711A59"/>
    <w:rsid w:val="007156DA"/>
    <w:rsid w:val="00723CA6"/>
    <w:rsid w:val="00727986"/>
    <w:rsid w:val="007302E1"/>
    <w:rsid w:val="00731292"/>
    <w:rsid w:val="00732C54"/>
    <w:rsid w:val="0073790D"/>
    <w:rsid w:val="00741A30"/>
    <w:rsid w:val="00741BFC"/>
    <w:rsid w:val="00756638"/>
    <w:rsid w:val="0076123A"/>
    <w:rsid w:val="007679A3"/>
    <w:rsid w:val="007729AD"/>
    <w:rsid w:val="00780118"/>
    <w:rsid w:val="00783238"/>
    <w:rsid w:val="00784DE5"/>
    <w:rsid w:val="00786D19"/>
    <w:rsid w:val="00793C46"/>
    <w:rsid w:val="00794F65"/>
    <w:rsid w:val="00797921"/>
    <w:rsid w:val="007A2293"/>
    <w:rsid w:val="007A612E"/>
    <w:rsid w:val="007A720E"/>
    <w:rsid w:val="007B1CEC"/>
    <w:rsid w:val="007B4344"/>
    <w:rsid w:val="007B4B8D"/>
    <w:rsid w:val="007C0B16"/>
    <w:rsid w:val="007C5FFE"/>
    <w:rsid w:val="007C7ACE"/>
    <w:rsid w:val="007E1373"/>
    <w:rsid w:val="007E4F77"/>
    <w:rsid w:val="007E5076"/>
    <w:rsid w:val="007F02E7"/>
    <w:rsid w:val="007F3516"/>
    <w:rsid w:val="007F41EF"/>
    <w:rsid w:val="007F7338"/>
    <w:rsid w:val="00803E8E"/>
    <w:rsid w:val="00804A39"/>
    <w:rsid w:val="00807F6E"/>
    <w:rsid w:val="00810D26"/>
    <w:rsid w:val="008127F7"/>
    <w:rsid w:val="00820E22"/>
    <w:rsid w:val="00821AB1"/>
    <w:rsid w:val="00821F51"/>
    <w:rsid w:val="008228EF"/>
    <w:rsid w:val="00825475"/>
    <w:rsid w:val="008331AD"/>
    <w:rsid w:val="00833A56"/>
    <w:rsid w:val="00834D70"/>
    <w:rsid w:val="00837431"/>
    <w:rsid w:val="008451F0"/>
    <w:rsid w:val="0084529E"/>
    <w:rsid w:val="00853661"/>
    <w:rsid w:val="008551E1"/>
    <w:rsid w:val="00862A2F"/>
    <w:rsid w:val="00862F57"/>
    <w:rsid w:val="00865600"/>
    <w:rsid w:val="0088411E"/>
    <w:rsid w:val="0089277D"/>
    <w:rsid w:val="0089421F"/>
    <w:rsid w:val="00894E82"/>
    <w:rsid w:val="00895F13"/>
    <w:rsid w:val="008973CF"/>
    <w:rsid w:val="00897EEC"/>
    <w:rsid w:val="00897EFA"/>
    <w:rsid w:val="008A3593"/>
    <w:rsid w:val="008A5359"/>
    <w:rsid w:val="008B1282"/>
    <w:rsid w:val="008C328C"/>
    <w:rsid w:val="008C6255"/>
    <w:rsid w:val="008C74ED"/>
    <w:rsid w:val="008D229B"/>
    <w:rsid w:val="008D7DE5"/>
    <w:rsid w:val="008E1CD6"/>
    <w:rsid w:val="008E2307"/>
    <w:rsid w:val="008E33F7"/>
    <w:rsid w:val="008F3D44"/>
    <w:rsid w:val="00901B53"/>
    <w:rsid w:val="009072F5"/>
    <w:rsid w:val="00925E18"/>
    <w:rsid w:val="00926049"/>
    <w:rsid w:val="0092792A"/>
    <w:rsid w:val="00931B01"/>
    <w:rsid w:val="009323CF"/>
    <w:rsid w:val="00934846"/>
    <w:rsid w:val="009455DA"/>
    <w:rsid w:val="00956579"/>
    <w:rsid w:val="00965385"/>
    <w:rsid w:val="00966CB4"/>
    <w:rsid w:val="009747D6"/>
    <w:rsid w:val="00975F92"/>
    <w:rsid w:val="009761B8"/>
    <w:rsid w:val="00985916"/>
    <w:rsid w:val="00985C0A"/>
    <w:rsid w:val="00987AFB"/>
    <w:rsid w:val="00987FE3"/>
    <w:rsid w:val="00992346"/>
    <w:rsid w:val="00996825"/>
    <w:rsid w:val="00996FC2"/>
    <w:rsid w:val="009A0DA1"/>
    <w:rsid w:val="009A1AC1"/>
    <w:rsid w:val="009A3317"/>
    <w:rsid w:val="009A377A"/>
    <w:rsid w:val="009A3C96"/>
    <w:rsid w:val="009A440D"/>
    <w:rsid w:val="009A5C02"/>
    <w:rsid w:val="009B5610"/>
    <w:rsid w:val="009B700B"/>
    <w:rsid w:val="009C4716"/>
    <w:rsid w:val="009D2204"/>
    <w:rsid w:val="009D4066"/>
    <w:rsid w:val="009D427E"/>
    <w:rsid w:val="009D68C5"/>
    <w:rsid w:val="009D7451"/>
    <w:rsid w:val="009E1C24"/>
    <w:rsid w:val="009E3E61"/>
    <w:rsid w:val="009E4935"/>
    <w:rsid w:val="009E61D9"/>
    <w:rsid w:val="009F4E2E"/>
    <w:rsid w:val="009F73D9"/>
    <w:rsid w:val="009F7825"/>
    <w:rsid w:val="00A056F5"/>
    <w:rsid w:val="00A05726"/>
    <w:rsid w:val="00A132A9"/>
    <w:rsid w:val="00A214E1"/>
    <w:rsid w:val="00A2303C"/>
    <w:rsid w:val="00A324C2"/>
    <w:rsid w:val="00A34ABC"/>
    <w:rsid w:val="00A34E9B"/>
    <w:rsid w:val="00A40249"/>
    <w:rsid w:val="00A407AE"/>
    <w:rsid w:val="00A408FA"/>
    <w:rsid w:val="00A41B42"/>
    <w:rsid w:val="00A41FFC"/>
    <w:rsid w:val="00A521E8"/>
    <w:rsid w:val="00A5569E"/>
    <w:rsid w:val="00A5744D"/>
    <w:rsid w:val="00A650B7"/>
    <w:rsid w:val="00A66A76"/>
    <w:rsid w:val="00A70095"/>
    <w:rsid w:val="00A70B50"/>
    <w:rsid w:val="00A71DFD"/>
    <w:rsid w:val="00A73D0E"/>
    <w:rsid w:val="00A744F8"/>
    <w:rsid w:val="00A8127A"/>
    <w:rsid w:val="00A85367"/>
    <w:rsid w:val="00A90154"/>
    <w:rsid w:val="00A93114"/>
    <w:rsid w:val="00A93E08"/>
    <w:rsid w:val="00AA2611"/>
    <w:rsid w:val="00AA7A7B"/>
    <w:rsid w:val="00AB344D"/>
    <w:rsid w:val="00AB52F5"/>
    <w:rsid w:val="00AB55C7"/>
    <w:rsid w:val="00AC0C37"/>
    <w:rsid w:val="00AC35F8"/>
    <w:rsid w:val="00AC37BF"/>
    <w:rsid w:val="00AD54B1"/>
    <w:rsid w:val="00AE3DD1"/>
    <w:rsid w:val="00AE53E1"/>
    <w:rsid w:val="00AE6909"/>
    <w:rsid w:val="00AE6D74"/>
    <w:rsid w:val="00AF3CBA"/>
    <w:rsid w:val="00B032CA"/>
    <w:rsid w:val="00B05667"/>
    <w:rsid w:val="00B10098"/>
    <w:rsid w:val="00B11ABB"/>
    <w:rsid w:val="00B12D0A"/>
    <w:rsid w:val="00B15AAA"/>
    <w:rsid w:val="00B17763"/>
    <w:rsid w:val="00B20F0F"/>
    <w:rsid w:val="00B24DBF"/>
    <w:rsid w:val="00B318C2"/>
    <w:rsid w:val="00B3774F"/>
    <w:rsid w:val="00B40D4E"/>
    <w:rsid w:val="00B42DC5"/>
    <w:rsid w:val="00B456AC"/>
    <w:rsid w:val="00B516A8"/>
    <w:rsid w:val="00B5212C"/>
    <w:rsid w:val="00B534E6"/>
    <w:rsid w:val="00B60BB4"/>
    <w:rsid w:val="00B621F7"/>
    <w:rsid w:val="00B630F5"/>
    <w:rsid w:val="00B71451"/>
    <w:rsid w:val="00B73FDA"/>
    <w:rsid w:val="00B77823"/>
    <w:rsid w:val="00B826B0"/>
    <w:rsid w:val="00B9580A"/>
    <w:rsid w:val="00BA1031"/>
    <w:rsid w:val="00BA407C"/>
    <w:rsid w:val="00BA5ACA"/>
    <w:rsid w:val="00BB4F2A"/>
    <w:rsid w:val="00BB688B"/>
    <w:rsid w:val="00BB6EAA"/>
    <w:rsid w:val="00BC1442"/>
    <w:rsid w:val="00BC172D"/>
    <w:rsid w:val="00BC2983"/>
    <w:rsid w:val="00BC3BA8"/>
    <w:rsid w:val="00BD4542"/>
    <w:rsid w:val="00BE0FB8"/>
    <w:rsid w:val="00BE3F9B"/>
    <w:rsid w:val="00BF0B8A"/>
    <w:rsid w:val="00BF0D4D"/>
    <w:rsid w:val="00C02FDF"/>
    <w:rsid w:val="00C03D2F"/>
    <w:rsid w:val="00C11D5D"/>
    <w:rsid w:val="00C170DA"/>
    <w:rsid w:val="00C17F7A"/>
    <w:rsid w:val="00C21395"/>
    <w:rsid w:val="00C27458"/>
    <w:rsid w:val="00C31FEE"/>
    <w:rsid w:val="00C3364F"/>
    <w:rsid w:val="00C37990"/>
    <w:rsid w:val="00C51AD9"/>
    <w:rsid w:val="00C52332"/>
    <w:rsid w:val="00C52B4F"/>
    <w:rsid w:val="00C549CA"/>
    <w:rsid w:val="00C549F5"/>
    <w:rsid w:val="00C54FB3"/>
    <w:rsid w:val="00C571C8"/>
    <w:rsid w:val="00C60376"/>
    <w:rsid w:val="00C63B45"/>
    <w:rsid w:val="00C6773C"/>
    <w:rsid w:val="00C72EF3"/>
    <w:rsid w:val="00C73564"/>
    <w:rsid w:val="00C73F5B"/>
    <w:rsid w:val="00C85FF4"/>
    <w:rsid w:val="00C866E2"/>
    <w:rsid w:val="00C9252F"/>
    <w:rsid w:val="00C92B06"/>
    <w:rsid w:val="00C95582"/>
    <w:rsid w:val="00CA4FF6"/>
    <w:rsid w:val="00CA5147"/>
    <w:rsid w:val="00CA5D14"/>
    <w:rsid w:val="00CA5E85"/>
    <w:rsid w:val="00CB0453"/>
    <w:rsid w:val="00CB1C2E"/>
    <w:rsid w:val="00CB24E0"/>
    <w:rsid w:val="00CB65E1"/>
    <w:rsid w:val="00CB6B65"/>
    <w:rsid w:val="00CC02EC"/>
    <w:rsid w:val="00CC0FC3"/>
    <w:rsid w:val="00CC2236"/>
    <w:rsid w:val="00CC4E22"/>
    <w:rsid w:val="00CC5AF6"/>
    <w:rsid w:val="00CC67E8"/>
    <w:rsid w:val="00CD593B"/>
    <w:rsid w:val="00CD66BC"/>
    <w:rsid w:val="00CE5358"/>
    <w:rsid w:val="00CF04FA"/>
    <w:rsid w:val="00CF56C1"/>
    <w:rsid w:val="00CF5D62"/>
    <w:rsid w:val="00D05595"/>
    <w:rsid w:val="00D06D15"/>
    <w:rsid w:val="00D11199"/>
    <w:rsid w:val="00D1145B"/>
    <w:rsid w:val="00D11C9F"/>
    <w:rsid w:val="00D31314"/>
    <w:rsid w:val="00D32913"/>
    <w:rsid w:val="00D35021"/>
    <w:rsid w:val="00D35699"/>
    <w:rsid w:val="00D35AE5"/>
    <w:rsid w:val="00D4334A"/>
    <w:rsid w:val="00D50C57"/>
    <w:rsid w:val="00D56A0C"/>
    <w:rsid w:val="00D62B28"/>
    <w:rsid w:val="00D71C11"/>
    <w:rsid w:val="00D73377"/>
    <w:rsid w:val="00D76626"/>
    <w:rsid w:val="00D766B1"/>
    <w:rsid w:val="00D81030"/>
    <w:rsid w:val="00D90581"/>
    <w:rsid w:val="00D9694B"/>
    <w:rsid w:val="00D97005"/>
    <w:rsid w:val="00D97C58"/>
    <w:rsid w:val="00DB08A3"/>
    <w:rsid w:val="00DB2EE2"/>
    <w:rsid w:val="00DB61C7"/>
    <w:rsid w:val="00DC10C1"/>
    <w:rsid w:val="00DC2697"/>
    <w:rsid w:val="00DC6B5B"/>
    <w:rsid w:val="00DD039F"/>
    <w:rsid w:val="00DD12C8"/>
    <w:rsid w:val="00DE2329"/>
    <w:rsid w:val="00DE32C6"/>
    <w:rsid w:val="00DE6559"/>
    <w:rsid w:val="00DF09FE"/>
    <w:rsid w:val="00DF0B6E"/>
    <w:rsid w:val="00DF1365"/>
    <w:rsid w:val="00DF13A9"/>
    <w:rsid w:val="00DF604B"/>
    <w:rsid w:val="00DF768A"/>
    <w:rsid w:val="00DF779F"/>
    <w:rsid w:val="00E004B6"/>
    <w:rsid w:val="00E00C51"/>
    <w:rsid w:val="00E00FA3"/>
    <w:rsid w:val="00E032A7"/>
    <w:rsid w:val="00E22D3B"/>
    <w:rsid w:val="00E2352A"/>
    <w:rsid w:val="00E24F7A"/>
    <w:rsid w:val="00E25A5D"/>
    <w:rsid w:val="00E2626A"/>
    <w:rsid w:val="00E27D01"/>
    <w:rsid w:val="00E27D32"/>
    <w:rsid w:val="00E32322"/>
    <w:rsid w:val="00E34346"/>
    <w:rsid w:val="00E42D72"/>
    <w:rsid w:val="00E42FAF"/>
    <w:rsid w:val="00E43399"/>
    <w:rsid w:val="00E45227"/>
    <w:rsid w:val="00E46B09"/>
    <w:rsid w:val="00E479D6"/>
    <w:rsid w:val="00E54004"/>
    <w:rsid w:val="00E61D32"/>
    <w:rsid w:val="00E62DC9"/>
    <w:rsid w:val="00E6333E"/>
    <w:rsid w:val="00E66AA5"/>
    <w:rsid w:val="00E6727B"/>
    <w:rsid w:val="00E72295"/>
    <w:rsid w:val="00E76EEA"/>
    <w:rsid w:val="00E851CA"/>
    <w:rsid w:val="00E86734"/>
    <w:rsid w:val="00E9393C"/>
    <w:rsid w:val="00E96A19"/>
    <w:rsid w:val="00EA05E6"/>
    <w:rsid w:val="00EA3E6E"/>
    <w:rsid w:val="00EB155A"/>
    <w:rsid w:val="00EB3DE5"/>
    <w:rsid w:val="00EC0C95"/>
    <w:rsid w:val="00EC126C"/>
    <w:rsid w:val="00ED3544"/>
    <w:rsid w:val="00ED5398"/>
    <w:rsid w:val="00EE154B"/>
    <w:rsid w:val="00EE1777"/>
    <w:rsid w:val="00EE7453"/>
    <w:rsid w:val="00EE7949"/>
    <w:rsid w:val="00EE7D67"/>
    <w:rsid w:val="00EF13E3"/>
    <w:rsid w:val="00EF4676"/>
    <w:rsid w:val="00EF7FCB"/>
    <w:rsid w:val="00F01C48"/>
    <w:rsid w:val="00F03FD6"/>
    <w:rsid w:val="00F03FDB"/>
    <w:rsid w:val="00F04BDF"/>
    <w:rsid w:val="00F06C01"/>
    <w:rsid w:val="00F118AC"/>
    <w:rsid w:val="00F13E9E"/>
    <w:rsid w:val="00F22B30"/>
    <w:rsid w:val="00F3250E"/>
    <w:rsid w:val="00F33AAF"/>
    <w:rsid w:val="00F33B65"/>
    <w:rsid w:val="00F354FB"/>
    <w:rsid w:val="00F35A16"/>
    <w:rsid w:val="00F35B8F"/>
    <w:rsid w:val="00F37ED5"/>
    <w:rsid w:val="00F43C4D"/>
    <w:rsid w:val="00F46865"/>
    <w:rsid w:val="00F504F6"/>
    <w:rsid w:val="00F528FA"/>
    <w:rsid w:val="00F57427"/>
    <w:rsid w:val="00F6069F"/>
    <w:rsid w:val="00F658C7"/>
    <w:rsid w:val="00F67DE8"/>
    <w:rsid w:val="00F73861"/>
    <w:rsid w:val="00F739AF"/>
    <w:rsid w:val="00F75ABA"/>
    <w:rsid w:val="00F7686D"/>
    <w:rsid w:val="00F76CD5"/>
    <w:rsid w:val="00F81134"/>
    <w:rsid w:val="00F844D7"/>
    <w:rsid w:val="00F845C0"/>
    <w:rsid w:val="00F84DDF"/>
    <w:rsid w:val="00F97B32"/>
    <w:rsid w:val="00FA022B"/>
    <w:rsid w:val="00FA4B2A"/>
    <w:rsid w:val="00FB2A8F"/>
    <w:rsid w:val="00FB691C"/>
    <w:rsid w:val="00FB6A96"/>
    <w:rsid w:val="00FC367C"/>
    <w:rsid w:val="00FC680B"/>
    <w:rsid w:val="00FD1DED"/>
    <w:rsid w:val="00FD3CAC"/>
    <w:rsid w:val="00FD5059"/>
    <w:rsid w:val="00FD5F98"/>
    <w:rsid w:val="00FE70D7"/>
    <w:rsid w:val="00FF1A0D"/>
    <w:rsid w:val="00FF1DD2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55;&#1055;\&#1055;&#1055;_&#1055;&#1056;_&#1096;&#1072;&#1073;&#1083;&#1086;&#1085;_&#1074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ПП_ПР_шаблон_в3</Template>
  <TotalTime>32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Мишин Сергей Валерьевич</dc:creator>
  <cp:keywords/>
  <cp:lastModifiedBy>Финакин Антон Олегович</cp:lastModifiedBy>
  <cp:revision>19</cp:revision>
  <cp:lastPrinted>2016-03-02T16:08:00Z</cp:lastPrinted>
  <dcterms:created xsi:type="dcterms:W3CDTF">2016-01-28T11:22:00Z</dcterms:created>
  <dcterms:modified xsi:type="dcterms:W3CDTF">2016-03-02T16:09:00Z</dcterms:modified>
</cp:coreProperties>
</file>